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72386F" w:rsidRDefault="00F27AB3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20/02768/VAR - </w:t>
      </w:r>
      <w:r w:rsidRPr="00F27AB3">
        <w:rPr>
          <w:b/>
          <w:bCs/>
          <w:sz w:val="28"/>
          <w:szCs w:val="28"/>
        </w:rPr>
        <w:t>16 East Street</w:t>
      </w:r>
    </w:p>
    <w:p w:rsidR="00F27AB3" w:rsidRDefault="00F27AB3" w:rsidP="00A4332D">
      <w:pPr>
        <w:rPr>
          <w:b/>
          <w:bCs/>
          <w:sz w:val="28"/>
          <w:szCs w:val="28"/>
        </w:rPr>
      </w:pPr>
    </w:p>
    <w:p w:rsidR="00F27AB3" w:rsidRDefault="00F27AB3" w:rsidP="00A4332D">
      <w:pPr>
        <w:rPr>
          <w:b/>
          <w:bCs/>
          <w:sz w:val="28"/>
          <w:szCs w:val="28"/>
        </w:rPr>
      </w:pPr>
      <w:bookmarkStart w:id="0" w:name="_GoBack"/>
      <w:bookmarkEnd w:id="0"/>
    </w:p>
    <w:p w:rsidR="00F27AB3" w:rsidRDefault="00F27AB3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F27AB3" w:rsidP="00F55810">
      <w:pPr>
        <w:jc w:val="center"/>
      </w:pPr>
      <w:r>
        <w:rPr>
          <w:noProof/>
          <w:lang w:eastAsia="en-GB"/>
        </w:rPr>
        <w:drawing>
          <wp:inline distT="0" distB="0" distL="0" distR="0" wp14:anchorId="01251F6B" wp14:editId="1108BD57">
            <wp:extent cx="6836410" cy="51606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24C39"/>
    <w:rsid w:val="0053563F"/>
    <w:rsid w:val="005402F3"/>
    <w:rsid w:val="00546146"/>
    <w:rsid w:val="00583AF2"/>
    <w:rsid w:val="00585440"/>
    <w:rsid w:val="006752E3"/>
    <w:rsid w:val="006E2516"/>
    <w:rsid w:val="0072386F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F4FD5"/>
    <w:rsid w:val="00BF617B"/>
    <w:rsid w:val="00BF7789"/>
    <w:rsid w:val="00C36131"/>
    <w:rsid w:val="00C37334"/>
    <w:rsid w:val="00C74AD0"/>
    <w:rsid w:val="00C815AB"/>
    <w:rsid w:val="00C8312F"/>
    <w:rsid w:val="00CC17A8"/>
    <w:rsid w:val="00D31F48"/>
    <w:rsid w:val="00D813B7"/>
    <w:rsid w:val="00DA0A02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7061-E6E9-4A18-AA56-DE4F8691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D4913335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3</cp:revision>
  <cp:lastPrinted>2018-05-10T14:06:00Z</cp:lastPrinted>
  <dcterms:created xsi:type="dcterms:W3CDTF">2021-01-25T13:48:00Z</dcterms:created>
  <dcterms:modified xsi:type="dcterms:W3CDTF">2021-01-25T13:49:00Z</dcterms:modified>
</cp:coreProperties>
</file>